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E4" w:rsidRDefault="00983B11" w:rsidP="00983B11">
      <w:pPr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Znak sprawy: SP-271-1/19 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</w:t>
      </w:r>
      <w:r w:rsidR="00BF11E6">
        <w:rPr>
          <w:rFonts w:ascii="Arial" w:hAnsi="Arial" w:cs="Arial"/>
          <w:color w:val="262626" w:themeColor="text1" w:themeTint="D9"/>
          <w:sz w:val="20"/>
          <w:szCs w:val="20"/>
        </w:rPr>
        <w:t>Załącznik nr 5 do Umowy</w:t>
      </w:r>
    </w:p>
    <w:p w:rsidR="00BF11E6" w:rsidRDefault="00BF11E6" w:rsidP="00BF11E6">
      <w:pPr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BF11E6" w:rsidRPr="00BF11E6" w:rsidRDefault="00BF11E6" w:rsidP="00BF11E6">
      <w:pPr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710BE8" w:rsidRDefault="00710BE8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>
        <w:rPr>
          <w:rFonts w:ascii="Arial" w:hAnsi="Arial" w:cs="Arial"/>
          <w:b/>
          <w:color w:val="262626" w:themeColor="text1" w:themeTint="D9"/>
          <w:szCs w:val="20"/>
        </w:rPr>
        <w:t>WZÓR</w:t>
      </w:r>
    </w:p>
    <w:p w:rsidR="00710BE8" w:rsidRDefault="00710BE8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</w:p>
    <w:p w:rsidR="004747C2" w:rsidRPr="00BF11E6" w:rsidRDefault="00037A31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 w:rsidRPr="00BF11E6">
        <w:rPr>
          <w:rFonts w:ascii="Arial" w:hAnsi="Arial" w:cs="Arial"/>
          <w:b/>
          <w:color w:val="262626" w:themeColor="text1" w:themeTint="D9"/>
          <w:szCs w:val="20"/>
        </w:rPr>
        <w:t xml:space="preserve">Protokół zmiany Umowy </w:t>
      </w:r>
      <w:r w:rsidR="00E8766A">
        <w:rPr>
          <w:rFonts w:ascii="Arial" w:hAnsi="Arial" w:cs="Arial"/>
          <w:b/>
          <w:color w:val="262626" w:themeColor="text1" w:themeTint="D9"/>
          <w:szCs w:val="20"/>
        </w:rPr>
        <w:t xml:space="preserve">Nr […] </w:t>
      </w:r>
    </w:p>
    <w:p w:rsidR="00EE72E4" w:rsidRPr="00BF11E6" w:rsidRDefault="00EE72E4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</w:p>
    <w:p w:rsidR="00EE72E4" w:rsidRPr="00BF11E6" w:rsidRDefault="00EE72E4" w:rsidP="00EE72E4">
      <w:pPr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E72E4" w:rsidRPr="00BF11E6" w:rsidRDefault="00EE72E4" w:rsidP="00EE72E4">
      <w:pPr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37A31" w:rsidRPr="00BF11E6" w:rsidRDefault="00037A31" w:rsidP="00037A31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E7AFD" w:rsidRPr="00BF11E6" w:rsidRDefault="000E7AFD" w:rsidP="00037A31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EE72E4" w:rsidRPr="00BF11E6" w:rsidRDefault="00037A31" w:rsidP="00037A31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b/>
          <w:color w:val="262626" w:themeColor="text1" w:themeTint="D9"/>
          <w:sz w:val="20"/>
          <w:szCs w:val="20"/>
        </w:rPr>
        <w:t>Zmiana Nr. [#]</w:t>
      </w: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b/>
          <w:color w:val="262626" w:themeColor="text1" w:themeTint="D9"/>
          <w:sz w:val="20"/>
          <w:szCs w:val="20"/>
        </w:rPr>
        <w:t>Data zmiany</w:t>
      </w: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 xml:space="preserve">:     </w:t>
      </w: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BF11E6">
        <w:rPr>
          <w:rFonts w:ascii="Arial" w:hAnsi="Arial" w:cs="Arial"/>
          <w:color w:val="262626" w:themeColor="text1" w:themeTint="D9"/>
          <w:sz w:val="20"/>
          <w:szCs w:val="20"/>
          <w:highlight w:val="red"/>
        </w:rPr>
        <w:t>dd/mm/rr</w:t>
      </w: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37A31" w:rsidRPr="00BF11E6" w:rsidRDefault="00037A31" w:rsidP="00EE72E4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b/>
          <w:color w:val="262626" w:themeColor="text1" w:themeTint="D9"/>
          <w:sz w:val="20"/>
          <w:szCs w:val="20"/>
        </w:rPr>
        <w:t>Treść umowy przed zmianą:</w:t>
      </w: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color w:val="262626" w:themeColor="text1" w:themeTint="D9"/>
          <w:sz w:val="20"/>
          <w:szCs w:val="20"/>
          <w:highlight w:val="red"/>
        </w:rPr>
        <w:t>„ ……….”</w:t>
      </w: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37A31" w:rsidRPr="00BF11E6" w:rsidRDefault="00037A31" w:rsidP="00EE72E4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b/>
          <w:color w:val="262626" w:themeColor="text1" w:themeTint="D9"/>
          <w:sz w:val="20"/>
          <w:szCs w:val="20"/>
        </w:rPr>
        <w:t>Treść umowy po zmianie:</w:t>
      </w: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color w:val="262626" w:themeColor="text1" w:themeTint="D9"/>
          <w:sz w:val="20"/>
          <w:szCs w:val="20"/>
          <w:highlight w:val="red"/>
        </w:rPr>
        <w:t>„……….”</w:t>
      </w: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37A31" w:rsidRPr="00BF11E6" w:rsidRDefault="00037A31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D05E1" w:rsidRPr="00BF11E6" w:rsidRDefault="00ED05E1" w:rsidP="00ED05E1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b/>
          <w:color w:val="262626" w:themeColor="text1" w:themeTint="D9"/>
          <w:sz w:val="20"/>
          <w:szCs w:val="20"/>
        </w:rPr>
        <w:t>Przyjęcie zmiany do wiadomości / zatwierdzenie zmiany:</w:t>
      </w:r>
    </w:p>
    <w:p w:rsidR="00ED05E1" w:rsidRPr="00BF11E6" w:rsidRDefault="00ED05E1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>Data Zatwierdzenia :</w:t>
      </w:r>
      <w:r w:rsidR="00BF11E6">
        <w:rPr>
          <w:rFonts w:ascii="Arial" w:hAnsi="Arial" w:cs="Arial"/>
          <w:color w:val="262626" w:themeColor="text1" w:themeTint="D9"/>
          <w:sz w:val="20"/>
          <w:szCs w:val="20"/>
        </w:rPr>
        <w:t xml:space="preserve"> ...........</w:t>
      </w: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ED05E1" w:rsidRPr="00BF11E6" w:rsidRDefault="00ED05E1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D05E1" w:rsidRPr="00BF11E6" w:rsidRDefault="00ED05E1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8766A" w:rsidRDefault="00E8766A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D05E1" w:rsidRPr="00BF11E6" w:rsidRDefault="00ED05E1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 xml:space="preserve">Kierownik Zamawiającego: </w:t>
      </w:r>
      <w:r w:rsidRPr="00BF11E6">
        <w:rPr>
          <w:rFonts w:ascii="Arial" w:hAnsi="Arial" w:cs="Arial"/>
          <w:color w:val="0661EE" w:themeColor="accent1"/>
          <w:sz w:val="20"/>
          <w:szCs w:val="20"/>
        </w:rPr>
        <w:t xml:space="preserve"> </w:t>
      </w: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>……………………………………………</w:t>
      </w:r>
    </w:p>
    <w:p w:rsidR="00ED05E1" w:rsidRPr="00BF11E6" w:rsidRDefault="00ED05E1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D05E1" w:rsidRPr="00BF11E6" w:rsidRDefault="00ED05E1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D05E1" w:rsidRPr="00BF11E6" w:rsidRDefault="00ED05E1" w:rsidP="00ED05E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 xml:space="preserve">Kierownik Wykonawcy: </w:t>
      </w:r>
      <w:r w:rsidRPr="00BF11E6">
        <w:rPr>
          <w:rFonts w:ascii="Arial" w:hAnsi="Arial" w:cs="Arial"/>
          <w:color w:val="0661EE" w:themeColor="accent1"/>
          <w:sz w:val="20"/>
          <w:szCs w:val="20"/>
        </w:rPr>
        <w:t xml:space="preserve"> </w:t>
      </w:r>
      <w:r w:rsidRPr="00BF11E6">
        <w:rPr>
          <w:rFonts w:ascii="Arial" w:hAnsi="Arial" w:cs="Arial"/>
          <w:color w:val="262626" w:themeColor="text1" w:themeTint="D9"/>
          <w:sz w:val="20"/>
          <w:szCs w:val="20"/>
        </w:rPr>
        <w:t xml:space="preserve">………………………………………….. </w:t>
      </w:r>
    </w:p>
    <w:p w:rsidR="00EE72E4" w:rsidRPr="00BF11E6" w:rsidRDefault="00EE72E4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E72E4" w:rsidRPr="00BF11E6" w:rsidRDefault="00EE72E4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611F82" w:rsidRPr="00BF11E6" w:rsidRDefault="00611F82" w:rsidP="0044269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4747C2" w:rsidRPr="00BF11E6" w:rsidRDefault="004747C2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4747C2" w:rsidRPr="00BF11E6" w:rsidSect="00BF11E6"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37" w:rsidRDefault="00554437" w:rsidP="0082756D">
      <w:r>
        <w:separator/>
      </w:r>
    </w:p>
  </w:endnote>
  <w:endnote w:type="continuationSeparator" w:id="0">
    <w:p w:rsidR="00554437" w:rsidRDefault="00554437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3" w:rsidRDefault="008C7B1E">
    <w:pPr>
      <w:pStyle w:val="Stopka"/>
    </w:pPr>
    <w:sdt>
      <w:sdtPr>
        <w:id w:val="969400743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56FD3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E6" w:rsidRPr="00B833D3" w:rsidRDefault="00983B11" w:rsidP="00BF11E6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34B84322" wp14:editId="1BF4309E">
          <wp:extent cx="5755640" cy="739123"/>
          <wp:effectExtent l="0" t="0" r="0" b="4445"/>
          <wp:docPr id="2" name="Obraz 2" descr="C:\Users\bozga\Desktop\plakaty i pliki\MBC-2015\pasek-do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bozga\Desktop\plakaty i pliki\MBC-2015\pasek-doł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37" w:rsidRDefault="00554437" w:rsidP="0082756D">
      <w:r>
        <w:separator/>
      </w:r>
    </w:p>
  </w:footnote>
  <w:footnote w:type="continuationSeparator" w:id="0">
    <w:p w:rsidR="00554437" w:rsidRDefault="00554437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11" w:rsidRDefault="00983B11">
    <w:pPr>
      <w:pStyle w:val="Nagwek"/>
    </w:pPr>
    <w:r>
      <w:rPr>
        <w:noProof/>
      </w:rPr>
      <w:drawing>
        <wp:inline distT="0" distB="0" distL="0" distR="0" wp14:anchorId="40B67308" wp14:editId="3267E3A2">
          <wp:extent cx="5755640" cy="1006222"/>
          <wp:effectExtent l="0" t="0" r="0" b="3810"/>
          <wp:docPr id="1" name="Obraz 1" descr="C:\Users\bozga\Desktop\plakaty i pliki\MBC-2015\pasek-gorny-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ozga\Desktop\plakaty i pliki\MBC-2015\pasek-gorny-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4E4A"/>
    <w:multiLevelType w:val="hybridMultilevel"/>
    <w:tmpl w:val="04E8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E"/>
    <w:rsid w:val="000133F5"/>
    <w:rsid w:val="00035215"/>
    <w:rsid w:val="00037A31"/>
    <w:rsid w:val="000852FF"/>
    <w:rsid w:val="000939F8"/>
    <w:rsid w:val="000E16FE"/>
    <w:rsid w:val="000E7AFD"/>
    <w:rsid w:val="000F6146"/>
    <w:rsid w:val="001569CF"/>
    <w:rsid w:val="00156B0A"/>
    <w:rsid w:val="001738EE"/>
    <w:rsid w:val="001A29B0"/>
    <w:rsid w:val="001C642A"/>
    <w:rsid w:val="001F4A19"/>
    <w:rsid w:val="001F56D4"/>
    <w:rsid w:val="00200119"/>
    <w:rsid w:val="0020190E"/>
    <w:rsid w:val="00236693"/>
    <w:rsid w:val="0024121E"/>
    <w:rsid w:val="00252143"/>
    <w:rsid w:val="002B14FB"/>
    <w:rsid w:val="002E3DAA"/>
    <w:rsid w:val="00305A8B"/>
    <w:rsid w:val="0032494D"/>
    <w:rsid w:val="00356FD3"/>
    <w:rsid w:val="0037774B"/>
    <w:rsid w:val="0038018F"/>
    <w:rsid w:val="003A43C4"/>
    <w:rsid w:val="003B491B"/>
    <w:rsid w:val="003E213F"/>
    <w:rsid w:val="004174FF"/>
    <w:rsid w:val="00425ABB"/>
    <w:rsid w:val="00427E7C"/>
    <w:rsid w:val="00442693"/>
    <w:rsid w:val="0046449F"/>
    <w:rsid w:val="004747C2"/>
    <w:rsid w:val="00503B04"/>
    <w:rsid w:val="00513657"/>
    <w:rsid w:val="005334AA"/>
    <w:rsid w:val="00554437"/>
    <w:rsid w:val="005B34F6"/>
    <w:rsid w:val="005F77BE"/>
    <w:rsid w:val="00610CA4"/>
    <w:rsid w:val="00611F82"/>
    <w:rsid w:val="006467C7"/>
    <w:rsid w:val="0067577F"/>
    <w:rsid w:val="006E236A"/>
    <w:rsid w:val="007059D3"/>
    <w:rsid w:val="00706633"/>
    <w:rsid w:val="00710BE8"/>
    <w:rsid w:val="0081064E"/>
    <w:rsid w:val="0082756D"/>
    <w:rsid w:val="00865475"/>
    <w:rsid w:val="00877EE8"/>
    <w:rsid w:val="00890B81"/>
    <w:rsid w:val="008C7B1E"/>
    <w:rsid w:val="008E445E"/>
    <w:rsid w:val="00911A77"/>
    <w:rsid w:val="00923C68"/>
    <w:rsid w:val="0093679B"/>
    <w:rsid w:val="00957F40"/>
    <w:rsid w:val="0097628D"/>
    <w:rsid w:val="00983B11"/>
    <w:rsid w:val="009F761D"/>
    <w:rsid w:val="00A00F1D"/>
    <w:rsid w:val="00A77223"/>
    <w:rsid w:val="00A85857"/>
    <w:rsid w:val="00A960EF"/>
    <w:rsid w:val="00B05427"/>
    <w:rsid w:val="00B1525C"/>
    <w:rsid w:val="00B55C02"/>
    <w:rsid w:val="00B967C1"/>
    <w:rsid w:val="00BF11E6"/>
    <w:rsid w:val="00BF2970"/>
    <w:rsid w:val="00C018B2"/>
    <w:rsid w:val="00C5147E"/>
    <w:rsid w:val="00C9557D"/>
    <w:rsid w:val="00CA3DEB"/>
    <w:rsid w:val="00CB74C9"/>
    <w:rsid w:val="00CD693C"/>
    <w:rsid w:val="00D0301B"/>
    <w:rsid w:val="00D11B75"/>
    <w:rsid w:val="00D679A3"/>
    <w:rsid w:val="00DA1DE8"/>
    <w:rsid w:val="00DA3F7E"/>
    <w:rsid w:val="00DB7826"/>
    <w:rsid w:val="00DD1EA4"/>
    <w:rsid w:val="00DF7B55"/>
    <w:rsid w:val="00E05548"/>
    <w:rsid w:val="00E329C5"/>
    <w:rsid w:val="00E35695"/>
    <w:rsid w:val="00E358DA"/>
    <w:rsid w:val="00E8766A"/>
    <w:rsid w:val="00ED05E1"/>
    <w:rsid w:val="00EE72E4"/>
    <w:rsid w:val="00EF0E32"/>
    <w:rsid w:val="00F44D71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3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wnCloudU+\UTK-Kolejowe%20e-Bezpiecze&#324;stwo\Produkty\Etap%20Ib\Za&#322;&#261;czniki%20do%20OPZ\Szabon%20Zam&#243;wienia\Szablon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F1626A"/>
      </a:accent4>
      <a:accent5>
        <a:srgbClr val="639EFB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F56C5-B867-4386-9053-3FA51F41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Zamówienia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wwisniewska</cp:lastModifiedBy>
  <cp:revision>2</cp:revision>
  <cp:lastPrinted>2019-06-12T10:38:00Z</cp:lastPrinted>
  <dcterms:created xsi:type="dcterms:W3CDTF">2019-06-18T14:14:00Z</dcterms:created>
  <dcterms:modified xsi:type="dcterms:W3CDTF">2019-06-18T14:14:00Z</dcterms:modified>
</cp:coreProperties>
</file>